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ED" w:rsidRPr="006133D2" w:rsidRDefault="00F97969" w:rsidP="00F97969">
      <w:pPr>
        <w:ind w:left="-1701" w:right="-2799" w:firstLine="85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ПЕРВЫЕ ШАГИ</w:t>
      </w:r>
      <w:r w:rsidR="00BC01C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…</w:t>
      </w:r>
    </w:p>
    <w:p w:rsidR="00BC01C3" w:rsidRPr="006133D2" w:rsidRDefault="00BC01C3" w:rsidP="00F97969">
      <w:pPr>
        <w:ind w:left="-1701" w:right="-2799" w:firstLine="85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97969" w:rsidRPr="006133D2" w:rsidRDefault="00F97969" w:rsidP="00F97969">
      <w:pPr>
        <w:spacing w:before="0"/>
        <w:ind w:left="-567" w:right="-1665" w:firstLine="708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Детство – самое удивительное время в жизни каждого человека.</w:t>
      </w:r>
    </w:p>
    <w:p w:rsidR="00F97969" w:rsidRPr="006133D2" w:rsidRDefault="00F97969" w:rsidP="00F97969">
      <w:pPr>
        <w:spacing w:before="0"/>
        <w:ind w:left="-567" w:right="-1665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Сколько тайн и открытий поджидает на каждом шагу – в школе, дома, в мире увлечений. И как важно вовремя заметить это взрослым и постараться заинтересовать ребенка, помочь ему открыть большой и удивительный мир непознанного…</w:t>
      </w:r>
    </w:p>
    <w:p w:rsidR="00F97969" w:rsidRPr="006133D2" w:rsidRDefault="00F97969" w:rsidP="00F97969">
      <w:pPr>
        <w:spacing w:before="0"/>
        <w:ind w:left="-567" w:right="-1665"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97969" w:rsidRPr="006133D2" w:rsidRDefault="006F4164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Станция юных натуралистов – одно из образовательных учреждений Пригородного района, основная </w:t>
      </w:r>
      <w:proofErr w:type="gramStart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цель</w:t>
      </w:r>
      <w:proofErr w:type="gramEnd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которой и заключается в том, чтобы вовлечь детей в работу творческих объединений. </w:t>
      </w:r>
      <w:proofErr w:type="gramStart"/>
      <w:r w:rsidR="00770F0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Занимаясь по четырем направленностям образовательной деятельности, п</w:t>
      </w: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едагоги станции стремятся заинтересовать детей</w:t>
      </w:r>
      <w:r w:rsidR="00BE5EC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природоохранной работой, решением </w:t>
      </w:r>
      <w:r w:rsidR="00770F0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эколого-биологическ</w:t>
      </w:r>
      <w:r w:rsidR="00BE5EC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их проблем </w:t>
      </w:r>
      <w:r w:rsidR="00770F0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(естественнонаучная направленность), развить</w:t>
      </w:r>
      <w:r w:rsidR="00BE5EC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фантазию и научить своими руками творить «чудеса», занимаясь декоративно-прикладным творчеством (</w:t>
      </w:r>
      <w:r w:rsidR="00770F0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художественн</w:t>
      </w:r>
      <w:r w:rsidR="00BE5EC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ая направленность), развить патриотизм и пробудить интерес к изучению родного края (туристско-краеведческая направленность) и, главное, научить быть неравнодушными к социальным  и экологическим проблемам общества (социально-педагогическая направленность).</w:t>
      </w:r>
      <w:proofErr w:type="gramEnd"/>
    </w:p>
    <w:p w:rsidR="00BE5EC7" w:rsidRPr="006133D2" w:rsidRDefault="00BE5EC7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Задачи эти решаются не только на учебных занятиях, но </w:t>
      </w:r>
      <w:r w:rsidR="0015702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во внеурочной воспитательной работе. Многие годы опытные педагоги станции занимаются с особо одаренными детьми исследовательской деятельностью. Результаты этой деятельности высоки и стабильны не только на </w:t>
      </w:r>
      <w:r w:rsidR="005518E1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региональном</w:t>
      </w:r>
      <w:r w:rsidR="0015702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, но и на всероссийском</w:t>
      </w:r>
      <w:r w:rsidR="005518E1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уровне. </w:t>
      </w:r>
      <w:r w:rsidR="0015702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Это привлекает к занятиям в научных обществах учащихся не только одаренных, но и просто интересующихся науками и творчеством детей. И что особенно радует нас, педагогов станции, эти дети так увлекаются творческим процессом, что через определенный промежуток времени наших «новеньких» просто не узнать – так преображаются дети</w:t>
      </w:r>
      <w:r w:rsidR="008637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, занимаясь увлекательным делом.</w:t>
      </w:r>
    </w:p>
    <w:p w:rsidR="00863743" w:rsidRPr="006133D2" w:rsidRDefault="003D082D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Увлеченность и неустанный труд педагогов и обучающихся дают свои результаты. Наши воспитанники уже за два первых месяца 2016 года успели поучаствовать в 3</w:t>
      </w:r>
      <w:r w:rsidR="0015702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5518E1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региональных </w:t>
      </w: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конкурсах. </w:t>
      </w:r>
      <w:r w:rsidR="008637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Многие из них совершили свои первые шаги в мир большой науки…</w:t>
      </w:r>
    </w:p>
    <w:p w:rsidR="005518E1" w:rsidRPr="006133D2" w:rsidRDefault="003D082D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январе – это туристско-краеведческий конкурс «Мой </w:t>
      </w:r>
      <w:proofErr w:type="spellStart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Иристон</w:t>
      </w:r>
      <w:proofErr w:type="spellEnd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671EB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, в котором приняли участие 1</w:t>
      </w:r>
      <w:r w:rsidR="009645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0</w:t>
      </w:r>
      <w:r w:rsidR="00671EB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905699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юных исследователей</w:t>
      </w:r>
      <w:r w:rsidR="009645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. Они защищали свои работы в трех номинациях: географическое краеведение, историческое краеведение и культурное наследие.</w:t>
      </w:r>
      <w:r w:rsidR="005518E1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се участники конкурса принимали участие</w:t>
      </w:r>
      <w:r w:rsidR="005518E1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олимпиаде по краеведению. Победителей определяли по результатам и конкурса и олимпиады. </w:t>
      </w:r>
      <w:r w:rsidR="009645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Все р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="009645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б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я</w:t>
      </w:r>
      <w:r w:rsidR="009645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т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="009645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стали призерами конкурса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«</w:t>
      </w:r>
      <w:proofErr w:type="gramStart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Мой</w:t>
      </w:r>
      <w:proofErr w:type="gramEnd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Иристон</w:t>
      </w:r>
      <w:proofErr w:type="spellEnd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9645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D37EB7" w:rsidRPr="006133D2" w:rsidRDefault="00964543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 место заняли </w:t>
      </w:r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 участника (</w:t>
      </w:r>
      <w:proofErr w:type="spellStart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Хачирова</w:t>
      </w:r>
      <w:proofErr w:type="spellEnd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Кристина и </w:t>
      </w:r>
      <w:proofErr w:type="spellStart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Габараев</w:t>
      </w:r>
      <w:proofErr w:type="spellEnd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Кристиан</w:t>
      </w:r>
      <w:proofErr w:type="spellEnd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–  </w:t>
      </w: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СОШ с. Ир), 2 место –</w:t>
      </w:r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4 участника</w:t>
      </w:r>
      <w:r w:rsidR="00B024B4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, 3 место –</w:t>
      </w:r>
      <w:r w:rsidR="0062347E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3 участника. </w:t>
      </w:r>
    </w:p>
    <w:p w:rsidR="00797A25" w:rsidRPr="006133D2" w:rsidRDefault="00B024B4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 4 по 11 февраля 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республике проводилась </w:t>
      </w:r>
      <w:proofErr w:type="gramStart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Х</w:t>
      </w:r>
      <w:proofErr w:type="gramEnd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II Региональная научно-практическая конференция «</w:t>
      </w:r>
      <w:proofErr w:type="spellStart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Колмогоровские</w:t>
      </w:r>
      <w:proofErr w:type="spellEnd"/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чтения». В ней приняли участие 7 наших воспитанников</w:t>
      </w:r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двух номинациях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Ребята </w:t>
      </w:r>
      <w:r w:rsidR="0062347E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представили на суд строго жюри </w:t>
      </w:r>
      <w:r w:rsidR="00CD4C9A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не только исследовательские работы, но и приняли участие в предметных олимпиадах</w:t>
      </w:r>
      <w:r w:rsidR="005518E1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заняли 4 призовых места</w:t>
      </w:r>
      <w:r w:rsidR="005518E1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proofErr w:type="gram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номинации «Химия» 1 место заняла 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Дзигоева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Регина (СОШ с. 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Донгарон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), 3 место – 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Алборова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Зарина (СОШ № 2 с. Октябрьское), в номинации «Биология» 1 место заняла 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Хачирова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Кристина (СОШ с. Ир), 2 место 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Габараев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Кристиан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(СОШ с. Ир).</w:t>
      </w:r>
      <w:proofErr w:type="gramEnd"/>
    </w:p>
    <w:p w:rsidR="00606E06" w:rsidRPr="006133D2" w:rsidRDefault="00797A25" w:rsidP="00797A25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11-12 февраля в Республиканском доме детского творчества проводился XIII Региональный  конкурс молодых исследователей «Ступень в науку». Ежегодно в работе </w:t>
      </w:r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к</w:t>
      </w: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онкурса принимают участие более 400 школьников, обучающихся учреждений дополнительного </w:t>
      </w: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образования детей, учащихся средних специальных учебных заведений из Республики Северная Осетия-Алания и республик Северо-Кавказского Федерального округа. </w:t>
      </w:r>
    </w:p>
    <w:p w:rsidR="00797A25" w:rsidRPr="006133D2" w:rsidRDefault="00982BF4" w:rsidP="00797A25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Станция юных натуралистов делегировала на конкурс 13 участников</w:t>
      </w:r>
      <w:r w:rsidR="0062347E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Они защищали свои исследования в 7 номинациях и заняли</w:t>
      </w:r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12 призовых мест.  1 место заняли 3 участницы  (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Кортиева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Сабина</w:t>
      </w:r>
      <w:r w:rsidR="006E2D19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,</w:t>
      </w:r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Голоева</w:t>
      </w:r>
      <w:proofErr w:type="spellEnd"/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Камилла - СОШ № 2 с. Октябрьское, </w:t>
      </w:r>
      <w:proofErr w:type="spellStart"/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Дзансолова</w:t>
      </w:r>
      <w:proofErr w:type="spellEnd"/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Мадина</w:t>
      </w:r>
      <w:proofErr w:type="spellEnd"/>
      <w:r w:rsidR="00D37EB7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- СОШ с. Ир,), 2 место – 5 участников и 3 место – 4 участника.</w:t>
      </w:r>
    </w:p>
    <w:p w:rsidR="00F932F5" w:rsidRPr="006133D2" w:rsidRDefault="00797A25" w:rsidP="00606E06">
      <w:pPr>
        <w:tabs>
          <w:tab w:val="left" w:pos="4130"/>
        </w:tabs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606E06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Все победители награждены грамотами, дипломами и памятными медалями. </w:t>
      </w:r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Педагоги станции Валиева Р.П., </w:t>
      </w:r>
      <w:proofErr w:type="spellStart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Тедеева</w:t>
      </w:r>
      <w:proofErr w:type="spellEnd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Ф.М., </w:t>
      </w:r>
      <w:proofErr w:type="spellStart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Канатова</w:t>
      </w:r>
      <w:proofErr w:type="spellEnd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А.А. и </w:t>
      </w:r>
      <w:proofErr w:type="spellStart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Боцоева</w:t>
      </w:r>
      <w:proofErr w:type="spellEnd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И.В. награждены грамотами Министерства образования и науки РСО-А.</w:t>
      </w:r>
    </w:p>
    <w:p w:rsidR="00606E06" w:rsidRPr="006133D2" w:rsidRDefault="00606E06" w:rsidP="00606E06">
      <w:pPr>
        <w:tabs>
          <w:tab w:val="left" w:pos="4130"/>
        </w:tabs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За многочисленные победы</w:t>
      </w:r>
      <w:r w:rsidR="006E2D19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двое</w:t>
      </w: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одаренны</w:t>
      </w:r>
      <w:r w:rsidR="006E2D19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х</w:t>
      </w:r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</w:t>
      </w:r>
      <w:r w:rsidR="006E2D19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ей</w:t>
      </w:r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награждены бесплатными путевками в детские лагеря отдыха: </w:t>
      </w:r>
      <w:proofErr w:type="spellStart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Дзансолова</w:t>
      </w:r>
      <w:proofErr w:type="spellEnd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Мадина</w:t>
      </w:r>
      <w:proofErr w:type="spellEnd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(СОШ с. Ир) в апреле поедет в «Артек», а </w:t>
      </w:r>
      <w:proofErr w:type="spellStart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Дзигоева</w:t>
      </w:r>
      <w:proofErr w:type="spellEnd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Регина (СОШ с. </w:t>
      </w:r>
      <w:proofErr w:type="spellStart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Донгарон</w:t>
      </w:r>
      <w:proofErr w:type="spellEnd"/>
      <w:r w:rsidR="00F932F5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) в «Смену».</w:t>
      </w:r>
    </w:p>
    <w:p w:rsidR="00BC01C3" w:rsidRPr="006133D2" w:rsidRDefault="00BC01C3" w:rsidP="00F932F5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941F6" w:rsidRDefault="00F932F5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Мы поздра</w:t>
      </w:r>
      <w:r w:rsidR="002E6F72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вляем всех наших призеров и их руководителей с заслуженными победами, желаем им дальнейших успехов во всероссийских конкурсах.</w:t>
      </w:r>
      <w:r w:rsidR="00863743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Пусть эти первые шаги станут началом их успешной </w:t>
      </w:r>
      <w:r w:rsidR="00A87A8B"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дороги в жизнь…</w:t>
      </w:r>
    </w:p>
    <w:p w:rsidR="00E92195" w:rsidRPr="006133D2" w:rsidRDefault="00E92195" w:rsidP="00F97969">
      <w:pPr>
        <w:spacing w:before="0"/>
        <w:ind w:left="-1985" w:right="-2799" w:firstLine="85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941F6" w:rsidRPr="006133D2" w:rsidRDefault="00450011" w:rsidP="00450011">
      <w:pPr>
        <w:spacing w:before="0"/>
        <w:ind w:left="-1985" w:right="-2799" w:firstLine="851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proofErr w:type="spellStart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Выскребенец</w:t>
      </w:r>
      <w:proofErr w:type="spellEnd"/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Т.А.,</w:t>
      </w:r>
    </w:p>
    <w:p w:rsidR="00450011" w:rsidRPr="006133D2" w:rsidRDefault="00450011" w:rsidP="00450011">
      <w:pPr>
        <w:spacing w:before="0"/>
        <w:ind w:left="-1985" w:right="-2799" w:firstLine="851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заместитель директора по воспитательной работе</w:t>
      </w:r>
    </w:p>
    <w:p w:rsidR="00450011" w:rsidRDefault="00450011" w:rsidP="00450011">
      <w:pPr>
        <w:spacing w:before="0"/>
        <w:ind w:left="-1985" w:right="-2799" w:firstLine="851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133D2">
        <w:rPr>
          <w:rFonts w:ascii="Times New Roman" w:hAnsi="Times New Roman" w:cs="Times New Roman"/>
          <w:color w:val="auto"/>
          <w:sz w:val="24"/>
          <w:szCs w:val="24"/>
          <w:lang w:val="ru-RU"/>
        </w:rPr>
        <w:t>Станции юных натуралистов.</w:t>
      </w:r>
    </w:p>
    <w:p w:rsidR="00E92195" w:rsidRDefault="00E92195" w:rsidP="00450011">
      <w:pPr>
        <w:spacing w:before="0"/>
        <w:ind w:left="-1985" w:right="-2799" w:firstLine="851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92195" w:rsidRDefault="00E92195" w:rsidP="00E92195">
      <w:pPr>
        <w:spacing w:before="0"/>
        <w:ind w:left="-1985" w:right="-2799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3027348" cy="2307266"/>
            <wp:effectExtent l="19050" t="0" r="1602" b="0"/>
            <wp:docPr id="2" name="Рисунок 2" descr="H:\Фото для статьи\SAM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для статьи\SAM_0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69" cy="230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t xml:space="preserve">   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3019394" cy="2349796"/>
            <wp:effectExtent l="19050" t="0" r="0" b="0"/>
            <wp:docPr id="3" name="Рисунок 3" descr="H:\Фото для статьи\SAM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для статьи\SAM_0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57" cy="235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95" w:rsidRDefault="00E92195" w:rsidP="00E92195">
      <w:pPr>
        <w:spacing w:before="0"/>
        <w:ind w:left="-1985" w:right="-2799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</w:pPr>
    </w:p>
    <w:p w:rsidR="00E92195" w:rsidRDefault="00E92195" w:rsidP="00E92195">
      <w:pPr>
        <w:spacing w:before="0"/>
        <w:ind w:left="-1985" w:right="-279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3432175" cy="1930861"/>
            <wp:effectExtent l="19050" t="0" r="0" b="0"/>
            <wp:docPr id="7" name="Рисунок 7" descr="H:\Фото для статьи\SAM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Фото для статьи\SAM_07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93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t xml:space="preserve">    </w:t>
      </w:r>
      <w:r w:rsidR="005922BC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873545" cy="2282141"/>
            <wp:effectExtent l="19050" t="0" r="0" b="0"/>
            <wp:docPr id="6" name="Рисунок 6" descr="H:\Фото для статьи\SAM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Фото для статьи\SAM_07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18" cy="228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581" w:rsidRDefault="00525581" w:rsidP="00E92195">
      <w:pPr>
        <w:spacing w:before="0"/>
        <w:ind w:left="-1985" w:right="-279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92195" w:rsidRDefault="00525581" w:rsidP="00440054">
      <w:pPr>
        <w:spacing w:before="0"/>
        <w:ind w:left="-2835" w:right="-279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lastRenderedPageBreak/>
        <w:drawing>
          <wp:inline distT="0" distB="0" distL="0" distR="0">
            <wp:extent cx="3432175" cy="2222603"/>
            <wp:effectExtent l="19050" t="0" r="0" b="0"/>
            <wp:docPr id="9" name="Рисунок 9" descr="C:\Users\user1\Desktop\Фото для статьи\20160116_13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esktop\Фото для статьи\20160116_130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2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0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2195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3432175" cy="1930861"/>
            <wp:effectExtent l="19050" t="0" r="0" b="0"/>
            <wp:docPr id="8" name="Рисунок 8" descr="H:\Фото для статьи\SAM_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Фото для статьи\SAM_07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93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95" w:rsidRDefault="00E92195" w:rsidP="00E92195">
      <w:pPr>
        <w:spacing w:before="0"/>
        <w:ind w:left="-1985" w:right="-279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92195" w:rsidRPr="006133D2" w:rsidRDefault="00E92195" w:rsidP="00E92195">
      <w:pPr>
        <w:spacing w:before="0"/>
        <w:ind w:left="-1985" w:right="-279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sectPr w:rsidR="00E92195" w:rsidRPr="006133D2" w:rsidSect="00E92195">
      <w:headerReference w:type="default" r:id="rId15"/>
      <w:footerReference w:type="default" r:id="rId16"/>
      <w:pgSz w:w="11907" w:h="16839" w:code="9"/>
      <w:pgMar w:top="993" w:right="3118" w:bottom="142" w:left="33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F6" w:rsidRDefault="00E941F6" w:rsidP="00E941F6">
      <w:pPr>
        <w:spacing w:before="0" w:line="240" w:lineRule="auto"/>
      </w:pPr>
      <w:r>
        <w:separator/>
      </w:r>
    </w:p>
  </w:endnote>
  <w:endnote w:type="continuationSeparator" w:id="0">
    <w:p w:rsidR="00E941F6" w:rsidRDefault="00E941F6" w:rsidP="00E941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F6" w:rsidRDefault="00E941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F6" w:rsidRDefault="00E941F6" w:rsidP="00E941F6">
      <w:pPr>
        <w:spacing w:before="0" w:line="240" w:lineRule="auto"/>
      </w:pPr>
      <w:r>
        <w:separator/>
      </w:r>
    </w:p>
  </w:footnote>
  <w:footnote w:type="continuationSeparator" w:id="0">
    <w:p w:rsidR="00E941F6" w:rsidRDefault="00E941F6" w:rsidP="00E941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2A" w:rsidRDefault="00B3672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15pt;height:92.1pt;visibility:visible;mso-wrap-style:square" o:bullet="t">
        <v:imagedata r:id="rId1" o:title=""/>
      </v:shape>
    </w:pict>
  </w:numPicBullet>
  <w:abstractNum w:abstractNumId="0">
    <w:nsid w:val="03BB5AF7"/>
    <w:multiLevelType w:val="hybridMultilevel"/>
    <w:tmpl w:val="0CD46386"/>
    <w:lvl w:ilvl="0" w:tplc="A4F86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88A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67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A4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B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306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7AF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A5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6AB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7969"/>
    <w:rsid w:val="00157027"/>
    <w:rsid w:val="00223BF0"/>
    <w:rsid w:val="002E6F72"/>
    <w:rsid w:val="003D082D"/>
    <w:rsid w:val="003E73E8"/>
    <w:rsid w:val="00440054"/>
    <w:rsid w:val="00450011"/>
    <w:rsid w:val="00450EBD"/>
    <w:rsid w:val="00525581"/>
    <w:rsid w:val="005518E1"/>
    <w:rsid w:val="005922BC"/>
    <w:rsid w:val="00606E06"/>
    <w:rsid w:val="006133D2"/>
    <w:rsid w:val="0062347E"/>
    <w:rsid w:val="00671EBA"/>
    <w:rsid w:val="006E2D19"/>
    <w:rsid w:val="006F4164"/>
    <w:rsid w:val="00770F07"/>
    <w:rsid w:val="00797A25"/>
    <w:rsid w:val="00863743"/>
    <w:rsid w:val="00905699"/>
    <w:rsid w:val="00964543"/>
    <w:rsid w:val="00982BF4"/>
    <w:rsid w:val="009D0B05"/>
    <w:rsid w:val="00A87A8B"/>
    <w:rsid w:val="00B024B4"/>
    <w:rsid w:val="00B3672A"/>
    <w:rsid w:val="00B73FF2"/>
    <w:rsid w:val="00BC01C3"/>
    <w:rsid w:val="00BE5EC7"/>
    <w:rsid w:val="00CD4C9A"/>
    <w:rsid w:val="00D11CAD"/>
    <w:rsid w:val="00D37EB7"/>
    <w:rsid w:val="00E810ED"/>
    <w:rsid w:val="00E92195"/>
    <w:rsid w:val="00E941F6"/>
    <w:rsid w:val="00EF3D2B"/>
    <w:rsid w:val="00F932F5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53D2A" w:themeColor="text2"/>
        <w:sz w:val="17"/>
        <w:szCs w:val="17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2B"/>
  </w:style>
  <w:style w:type="paragraph" w:styleId="1">
    <w:name w:val="heading 1"/>
    <w:basedOn w:val="a"/>
    <w:next w:val="a"/>
    <w:link w:val="10"/>
    <w:uiPriority w:val="3"/>
    <w:qFormat/>
    <w:rsid w:val="00EF3D2B"/>
    <w:pPr>
      <w:keepNext/>
      <w:keepLines/>
      <w:spacing w:before="0" w:line="240" w:lineRule="auto"/>
      <w:outlineLvl w:val="0"/>
    </w:pPr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paragraph" w:styleId="2">
    <w:name w:val="heading 2"/>
    <w:basedOn w:val="a"/>
    <w:next w:val="a"/>
    <w:link w:val="20"/>
    <w:uiPriority w:val="3"/>
    <w:unhideWhenUsed/>
    <w:qFormat/>
    <w:rsid w:val="00EF3D2B"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D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F3D2B"/>
    <w:rPr>
      <w:color w:val="808080"/>
    </w:rPr>
  </w:style>
  <w:style w:type="character" w:customStyle="1" w:styleId="10">
    <w:name w:val="Заголовок 1 Знак"/>
    <w:basedOn w:val="a0"/>
    <w:link w:val="1"/>
    <w:uiPriority w:val="3"/>
    <w:rsid w:val="00EF3D2B"/>
    <w:rPr>
      <w:rFonts w:asciiTheme="majorHAnsi" w:eastAsiaTheme="majorEastAsia" w:hAnsiTheme="majorHAnsi" w:cstheme="majorBidi"/>
      <w:caps/>
      <w:color w:val="2CBDD2" w:themeColor="accent1"/>
      <w:spacing w:val="50"/>
      <w:sz w:val="100"/>
      <w:szCs w:val="100"/>
    </w:rPr>
  </w:style>
  <w:style w:type="character" w:customStyle="1" w:styleId="20">
    <w:name w:val="Заголовок 2 Знак"/>
    <w:basedOn w:val="a0"/>
    <w:link w:val="2"/>
    <w:uiPriority w:val="3"/>
    <w:rsid w:val="00EF3D2B"/>
    <w:rPr>
      <w:rFonts w:asciiTheme="majorHAnsi" w:eastAsiaTheme="majorEastAsia" w:hAnsiTheme="majorHAnsi" w:cstheme="majorBidi"/>
      <w:caps/>
      <w:sz w:val="22"/>
      <w:szCs w:val="22"/>
    </w:rPr>
  </w:style>
  <w:style w:type="paragraph" w:styleId="a5">
    <w:name w:val="Subtitle"/>
    <w:basedOn w:val="a"/>
    <w:next w:val="a"/>
    <w:link w:val="a6"/>
    <w:uiPriority w:val="2"/>
    <w:qFormat/>
    <w:rsid w:val="00EF3D2B"/>
    <w:pPr>
      <w:numPr>
        <w:ilvl w:val="1"/>
      </w:numPr>
      <w:spacing w:before="0" w:after="400" w:line="240" w:lineRule="auto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a6">
    <w:name w:val="Подзаголовок Знак"/>
    <w:basedOn w:val="a0"/>
    <w:link w:val="a5"/>
    <w:uiPriority w:val="2"/>
    <w:rsid w:val="00EF3D2B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a7">
    <w:name w:val="Title"/>
    <w:basedOn w:val="a"/>
    <w:next w:val="a"/>
    <w:link w:val="a8"/>
    <w:uiPriority w:val="1"/>
    <w:qFormat/>
    <w:rsid w:val="00EF3D2B"/>
    <w:pPr>
      <w:spacing w:before="0" w:line="240" w:lineRule="auto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a8">
    <w:name w:val="Название Знак"/>
    <w:basedOn w:val="a0"/>
    <w:link w:val="a7"/>
    <w:uiPriority w:val="1"/>
    <w:rsid w:val="00EF3D2B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30">
    <w:name w:val="Заголовок 3 Знак"/>
    <w:basedOn w:val="a0"/>
    <w:link w:val="3"/>
    <w:uiPriority w:val="9"/>
    <w:semiHidden/>
    <w:rsid w:val="00EF3D2B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E941F6"/>
    <w:pPr>
      <w:spacing w:before="0" w:after="4" w:line="386" w:lineRule="auto"/>
      <w:ind w:left="720" w:right="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2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E941F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1F6"/>
  </w:style>
  <w:style w:type="paragraph" w:styleId="ac">
    <w:name w:val="footer"/>
    <w:basedOn w:val="a"/>
    <w:link w:val="ad"/>
    <w:uiPriority w:val="99"/>
    <w:unhideWhenUsed/>
    <w:rsid w:val="00E941F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1F6"/>
  </w:style>
  <w:style w:type="paragraph" w:customStyle="1" w:styleId="Standard">
    <w:name w:val="Standard"/>
    <w:rsid w:val="00797A25"/>
    <w:pPr>
      <w:widowControl w:val="0"/>
      <w:suppressAutoHyphens/>
      <w:autoSpaceDN w:val="0"/>
      <w:spacing w:before="0" w:line="240" w:lineRule="auto"/>
      <w:jc w:val="left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val="de-DE" w:bidi="fa-IR"/>
    </w:rPr>
  </w:style>
  <w:style w:type="paragraph" w:styleId="ae">
    <w:name w:val="Balloon Text"/>
    <w:basedOn w:val="a"/>
    <w:link w:val="af"/>
    <w:uiPriority w:val="99"/>
    <w:semiHidden/>
    <w:unhideWhenUsed/>
    <w:rsid w:val="006133D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ma\AppData\Roaming\Microsoft\&#1064;&#1072;&#1073;&#1083;&#1086;&#1085;&#1099;\&#1053;&#1086;&#1074;&#1086;&#1075;&#1086;&#1076;&#1085;&#1077;&#1077;%20&#1084;&#1077;&#1085;&#1102;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2DCF333-D0AB-464B-ABB8-D8324D357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Новогоднее меню</Template>
  <TotalTime>152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cp:lastPrinted>2016-03-04T09:05:00Z</cp:lastPrinted>
  <dcterms:created xsi:type="dcterms:W3CDTF">2016-03-04T08:43:00Z</dcterms:created>
  <dcterms:modified xsi:type="dcterms:W3CDTF">2016-03-12T20:09:00Z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TC034583479991</vt:lpwstr>
  </property>
</Properties>
</file>